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C355F" w:rsidRDefault="005E3BC6" w:rsidP="005E3BC6">
      <w:pPr>
        <w:spacing w:after="0" w:line="240" w:lineRule="auto"/>
        <w:rPr>
          <w:rFonts w:ascii="Times New Roman" w:hAnsi="Times New Roman"/>
          <w:sz w:val="24"/>
        </w:rPr>
      </w:pPr>
    </w:p>
    <w:p w:rsidR="005E3BC6" w:rsidRPr="00A95D18" w:rsidRDefault="00A95D18" w:rsidP="00260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AR"/>
        </w:rPr>
      </w:pPr>
      <w:r w:rsidRPr="00A95D18">
        <w:rPr>
          <w:rFonts w:ascii="Times New Roman" w:hAnsi="Times New Roman"/>
          <w:sz w:val="28"/>
          <w:szCs w:val="28"/>
        </w:rPr>
        <w:fldChar w:fldCharType="begin"/>
      </w:r>
      <w:r w:rsidRPr="00A95D18">
        <w:rPr>
          <w:rFonts w:ascii="Times New Roman" w:hAnsi="Times New Roman"/>
          <w:sz w:val="28"/>
          <w:szCs w:val="28"/>
          <w:lang w:val="es-AR"/>
        </w:rPr>
        <w:instrText xml:space="preserve"> TITLE  "Título de la tesis (mayúscula sólo la primera letra y nombres propios, según normas UBA)" \* FirstCap </w:instrText>
      </w:r>
      <w:r w:rsidRPr="00A95D18">
        <w:rPr>
          <w:rFonts w:ascii="Times New Roman" w:hAnsi="Times New Roman"/>
          <w:sz w:val="28"/>
          <w:szCs w:val="28"/>
        </w:rPr>
        <w:fldChar w:fldCharType="separate"/>
      </w:r>
      <w:r w:rsidR="00FF743E">
        <w:rPr>
          <w:rFonts w:ascii="Times New Roman" w:hAnsi="Times New Roman"/>
          <w:sz w:val="28"/>
          <w:szCs w:val="28"/>
          <w:lang w:val="es-AR"/>
        </w:rPr>
        <w:t>Título de la tesis (mayúscula sólo la primera letra y nombres propios, según normas UBA)</w:t>
      </w:r>
      <w:r w:rsidRPr="00A95D18">
        <w:rPr>
          <w:rFonts w:ascii="Times New Roman" w:hAnsi="Times New Roman"/>
          <w:sz w:val="28"/>
          <w:szCs w:val="28"/>
        </w:rPr>
        <w:fldChar w:fldCharType="end"/>
      </w:r>
    </w:p>
    <w:p w:rsidR="005E3BC6" w:rsidRPr="00D63451" w:rsidRDefault="005E3BC6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5E3BC6" w:rsidRPr="00D63451" w:rsidRDefault="005E3BC6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5E3BC6" w:rsidRPr="00D63451" w:rsidRDefault="005E3BC6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5E3BC6" w:rsidRPr="00D63451" w:rsidRDefault="005E3BC6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5E3BC6" w:rsidRPr="00D63451" w:rsidRDefault="005E3BC6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5E3BC6" w:rsidRPr="00D63451" w:rsidRDefault="005E3BC6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5E3BC6" w:rsidRPr="00D63451" w:rsidRDefault="005E3BC6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5E3BC6" w:rsidRPr="00D63451" w:rsidRDefault="005E3BC6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260189" w:rsidRPr="00D63451" w:rsidRDefault="00260189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E972B7" w:rsidRDefault="00260189" w:rsidP="00260189">
      <w:pPr>
        <w:spacing w:after="0" w:line="240" w:lineRule="auto"/>
        <w:jc w:val="center"/>
        <w:rPr>
          <w:rFonts w:ascii="Times New Roman" w:hAnsi="Times New Roman"/>
          <w:i/>
          <w:sz w:val="24"/>
          <w:lang w:val="es-AR"/>
        </w:rPr>
      </w:pPr>
      <w:r w:rsidRPr="00AC355F">
        <w:rPr>
          <w:rFonts w:ascii="Times New Roman" w:hAnsi="Times New Roman"/>
          <w:i/>
          <w:sz w:val="24"/>
          <w:lang w:val="es-AR"/>
        </w:rPr>
        <w:t xml:space="preserve">Tesis presentada para optar al título de </w:t>
      </w:r>
      <w:r w:rsidR="00E972B7">
        <w:rPr>
          <w:rFonts w:ascii="Times New Roman" w:hAnsi="Times New Roman"/>
          <w:i/>
          <w:sz w:val="24"/>
          <w:lang w:val="es-AR"/>
        </w:rPr>
        <w:t xml:space="preserve">Magister de </w:t>
      </w:r>
      <w:smartTag w:uri="urn:schemas-microsoft-com:office:smarttags" w:element="PersonName">
        <w:smartTagPr>
          <w:attr w:name="ProductID" w:val="la Universidad"/>
        </w:smartTagPr>
        <w:r w:rsidR="00E972B7">
          <w:rPr>
            <w:rFonts w:ascii="Times New Roman" w:hAnsi="Times New Roman"/>
            <w:i/>
            <w:sz w:val="24"/>
            <w:lang w:val="es-AR"/>
          </w:rPr>
          <w:t>la U</w:t>
        </w:r>
        <w:r w:rsidRPr="00AC355F">
          <w:rPr>
            <w:rFonts w:ascii="Times New Roman" w:hAnsi="Times New Roman"/>
            <w:i/>
            <w:sz w:val="24"/>
            <w:lang w:val="es-AR"/>
          </w:rPr>
          <w:t>niversidad</w:t>
        </w:r>
      </w:smartTag>
      <w:r w:rsidRPr="00AC355F">
        <w:rPr>
          <w:rFonts w:ascii="Times New Roman" w:hAnsi="Times New Roman"/>
          <w:i/>
          <w:sz w:val="24"/>
          <w:lang w:val="es-AR"/>
        </w:rPr>
        <w:t xml:space="preserve"> de Buenos Aires</w:t>
      </w:r>
      <w:r w:rsidR="00E972B7">
        <w:rPr>
          <w:rFonts w:ascii="Times New Roman" w:hAnsi="Times New Roman"/>
          <w:i/>
          <w:sz w:val="24"/>
          <w:lang w:val="es-AR"/>
        </w:rPr>
        <w:t>,</w:t>
      </w:r>
    </w:p>
    <w:p w:rsidR="00260189" w:rsidRPr="00AC355F" w:rsidRDefault="00260189" w:rsidP="00260189">
      <w:pPr>
        <w:spacing w:after="0" w:line="240" w:lineRule="auto"/>
        <w:jc w:val="center"/>
        <w:rPr>
          <w:rFonts w:ascii="Times New Roman" w:hAnsi="Times New Roman"/>
          <w:i/>
          <w:sz w:val="24"/>
          <w:lang w:val="es-AR"/>
        </w:rPr>
      </w:pPr>
      <w:r w:rsidRPr="00AC355F">
        <w:rPr>
          <w:rFonts w:ascii="Times New Roman" w:hAnsi="Times New Roman"/>
          <w:i/>
          <w:sz w:val="24"/>
          <w:lang w:val="es-AR"/>
        </w:rPr>
        <w:t xml:space="preserve">Área </w:t>
      </w:r>
      <w:r w:rsidR="00E972B7">
        <w:rPr>
          <w:rFonts w:ascii="Times New Roman" w:hAnsi="Times New Roman"/>
          <w:i/>
          <w:sz w:val="24"/>
          <w:lang w:val="es-AR"/>
        </w:rPr>
        <w:fldChar w:fldCharType="begin"/>
      </w:r>
      <w:r w:rsidR="00E972B7">
        <w:rPr>
          <w:rFonts w:ascii="Times New Roman" w:hAnsi="Times New Roman"/>
          <w:i/>
          <w:sz w:val="24"/>
          <w:lang w:val="es-AR"/>
        </w:rPr>
        <w:instrText xml:space="preserve"> COMMENTS  ...................  \* MERGEFORMAT </w:instrText>
      </w:r>
      <w:r w:rsidR="00E972B7">
        <w:rPr>
          <w:rFonts w:ascii="Times New Roman" w:hAnsi="Times New Roman"/>
          <w:i/>
          <w:sz w:val="24"/>
          <w:lang w:val="es-AR"/>
        </w:rPr>
        <w:fldChar w:fldCharType="separate"/>
      </w:r>
      <w:r w:rsidR="00FF743E">
        <w:rPr>
          <w:rFonts w:ascii="Times New Roman" w:hAnsi="Times New Roman"/>
          <w:i/>
          <w:sz w:val="24"/>
          <w:lang w:val="es-AR"/>
        </w:rPr>
        <w:t>...................</w:t>
      </w:r>
      <w:r w:rsidR="00E972B7">
        <w:rPr>
          <w:rFonts w:ascii="Times New Roman" w:hAnsi="Times New Roman"/>
          <w:i/>
          <w:sz w:val="24"/>
          <w:lang w:val="es-AR"/>
        </w:rPr>
        <w:fldChar w:fldCharType="end"/>
      </w:r>
    </w:p>
    <w:p w:rsidR="00260189" w:rsidRDefault="00260189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AC355F" w:rsidRDefault="00AC355F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AC355F" w:rsidRDefault="00AC355F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AC355F" w:rsidRPr="00E352E3" w:rsidRDefault="002B0B92" w:rsidP="00AC355F">
      <w:pPr>
        <w:spacing w:after="0" w:line="240" w:lineRule="auto"/>
        <w:jc w:val="center"/>
        <w:rPr>
          <w:rFonts w:ascii="Times New Roman" w:hAnsi="Times New Roman"/>
          <w:b/>
          <w:sz w:val="24"/>
          <w:lang w:val="es-AR"/>
        </w:rPr>
      </w:pPr>
      <w:r>
        <w:fldChar w:fldCharType="begin"/>
      </w:r>
      <w:r w:rsidRPr="00016993">
        <w:rPr>
          <w:lang w:val="es-AR"/>
        </w:rPr>
        <w:instrText xml:space="preserve"> AUTHOR  "Nombre y apellido del/la tesista" \* FirstCap  \* MERGEFORMAT </w:instrText>
      </w:r>
      <w:r>
        <w:fldChar w:fldCharType="separate"/>
      </w:r>
      <w:r w:rsidR="00FF743E" w:rsidRPr="00FF743E">
        <w:rPr>
          <w:rFonts w:ascii="Times New Roman" w:hAnsi="Times New Roman"/>
          <w:b/>
          <w:noProof/>
          <w:sz w:val="24"/>
          <w:lang w:val="es-AR"/>
        </w:rPr>
        <w:t>Nombre y apellido del/la tesista</w:t>
      </w:r>
      <w:r>
        <w:fldChar w:fldCharType="end"/>
      </w:r>
    </w:p>
    <w:p w:rsidR="00AC355F" w:rsidRDefault="002B0B92" w:rsidP="00AC355F">
      <w:pPr>
        <w:spacing w:after="0" w:line="240" w:lineRule="auto"/>
        <w:jc w:val="center"/>
        <w:rPr>
          <w:rFonts w:ascii="Times New Roman" w:hAnsi="Times New Roman"/>
          <w:sz w:val="24"/>
          <w:lang w:val="es-AR"/>
        </w:rPr>
      </w:pPr>
      <w:r>
        <w:fldChar w:fldCharType="begin"/>
      </w:r>
      <w:r w:rsidRPr="00016993">
        <w:rPr>
          <w:lang w:val="es-AR"/>
        </w:rPr>
        <w:instrText xml:space="preserve"> COMMENTS  "Título de grado - Universidad - Año de egreso" \* FirstCap  \* MERGEFORMAT </w:instrText>
      </w:r>
      <w:r>
        <w:fldChar w:fldCharType="separate"/>
      </w:r>
      <w:r w:rsidR="00FF743E" w:rsidRPr="00FF743E">
        <w:rPr>
          <w:rFonts w:ascii="Times New Roman" w:hAnsi="Times New Roman"/>
          <w:sz w:val="24"/>
          <w:lang w:val="es-AR"/>
        </w:rPr>
        <w:t>Título de grado - Universidad - Año de egreso</w:t>
      </w:r>
      <w:r>
        <w:fldChar w:fldCharType="end"/>
      </w:r>
    </w:p>
    <w:p w:rsidR="00AC355F" w:rsidRDefault="00AC355F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AC355F" w:rsidRDefault="00AC355F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AC355F" w:rsidRDefault="00AC355F" w:rsidP="00AC355F">
      <w:pPr>
        <w:spacing w:after="0" w:line="240" w:lineRule="auto"/>
        <w:jc w:val="center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 xml:space="preserve">Lugar de trabajo: </w:t>
      </w:r>
      <w:r w:rsidR="002B0B92">
        <w:fldChar w:fldCharType="begin"/>
      </w:r>
      <w:r w:rsidR="002B0B92" w:rsidRPr="00016993">
        <w:rPr>
          <w:lang w:val="es-AR"/>
        </w:rPr>
        <w:instrText xml:space="preserve"> COMMENTS  "Nombre del lugar de trabajo" \* FirstCap  \* MERGEFORMAT </w:instrText>
      </w:r>
      <w:r w:rsidR="002B0B92">
        <w:fldChar w:fldCharType="separate"/>
      </w:r>
      <w:r w:rsidR="00FF743E" w:rsidRPr="00FF743E">
        <w:rPr>
          <w:rFonts w:ascii="Times New Roman" w:hAnsi="Times New Roman"/>
          <w:sz w:val="24"/>
          <w:lang w:val="es-AR"/>
        </w:rPr>
        <w:t>Nombre del lugar de trabajo</w:t>
      </w:r>
      <w:r w:rsidR="002B0B92">
        <w:fldChar w:fldCharType="end"/>
      </w:r>
    </w:p>
    <w:p w:rsidR="00AC355F" w:rsidRDefault="00AC355F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E21857" w:rsidRDefault="00E21857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E21857" w:rsidRDefault="00E21857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p w:rsidR="00FC45D7" w:rsidRDefault="00FC45D7" w:rsidP="005E3BC6">
      <w:pPr>
        <w:spacing w:after="0" w:line="240" w:lineRule="auto"/>
        <w:rPr>
          <w:rFonts w:ascii="Times New Roman" w:hAnsi="Times New Roman"/>
          <w:sz w:val="24"/>
          <w:lang w:val="es-A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2127"/>
        <w:gridCol w:w="15"/>
      </w:tblGrid>
      <w:tr w:rsidR="000921C3" w:rsidRPr="00B245CC" w:rsidTr="00FF743E">
        <w:trPr>
          <w:gridAfter w:val="1"/>
          <w:wAfter w:w="15" w:type="dxa"/>
          <w:trHeight w:val="1189"/>
          <w:jc w:val="center"/>
        </w:trPr>
        <w:tc>
          <w:tcPr>
            <w:tcW w:w="2376" w:type="dxa"/>
            <w:vAlign w:val="bottom"/>
          </w:tcPr>
          <w:p w:rsidR="000921C3" w:rsidRPr="00FF743E" w:rsidRDefault="00FF743E" w:rsidP="00FF743E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b/>
                <w:spacing w:val="-3"/>
                <w:sz w:val="2"/>
                <w:lang w:val="es-ES_tradnl"/>
              </w:rPr>
            </w:pPr>
            <w:r>
              <w:t xml:space="preserve"> </w:t>
            </w:r>
            <w:r w:rsidR="000921C3">
              <w:object w:dxaOrig="208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60" type="#_x0000_t75" style="width:40.5pt;height:55.5pt" o:ole="">
                  <v:imagedata r:id="rId4" o:title=""/>
                </v:shape>
                <o:OLEObject Type="Embed" ProgID="MSPhotoEd.3" ShapeID="_x0000_i2060" DrawAspect="Content" ObjectID="_1557754414" r:id="rId5"/>
              </w:object>
            </w:r>
            <w:r>
              <w:t xml:space="preserve">  </w:t>
            </w:r>
            <w:r w:rsidRPr="00BF2A47">
              <w:rPr>
                <w:rFonts w:ascii="CG Times" w:hAnsi="CG Times"/>
                <w:b/>
                <w:noProof/>
                <w:spacing w:val="-3"/>
                <w:sz w:val="2"/>
              </w:rPr>
              <w:drawing>
                <wp:inline distT="0" distB="0" distL="0" distR="0">
                  <wp:extent cx="638175" cy="695325"/>
                  <wp:effectExtent l="0" t="0" r="0" b="0"/>
                  <wp:docPr id="1038" name="Picture 4" descr="logo FVET (2)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FVET (2)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bottom"/>
          </w:tcPr>
          <w:p w:rsidR="000921C3" w:rsidRPr="00B245CC" w:rsidRDefault="000921C3" w:rsidP="00B245CC">
            <w:pPr>
              <w:spacing w:after="0" w:line="240" w:lineRule="auto"/>
              <w:rPr>
                <w:rFonts w:ascii="Times New Roman" w:hAnsi="Times New Roman"/>
                <w:sz w:val="24"/>
                <w:lang w:val="es-AR"/>
              </w:rPr>
            </w:pPr>
          </w:p>
        </w:tc>
        <w:tc>
          <w:tcPr>
            <w:tcW w:w="2127" w:type="dxa"/>
            <w:vAlign w:val="bottom"/>
          </w:tcPr>
          <w:p w:rsidR="000921C3" w:rsidRPr="00B245CC" w:rsidRDefault="00FF743E" w:rsidP="00B245CC">
            <w:pPr>
              <w:spacing w:after="0" w:line="240" w:lineRule="auto"/>
              <w:rPr>
                <w:rFonts w:ascii="Times New Roman" w:hAnsi="Times New Roman"/>
                <w:sz w:val="24"/>
                <w:lang w:val="es-AR"/>
              </w:rPr>
            </w:pPr>
            <w:r w:rsidRPr="00B245CC">
              <w:rPr>
                <w:rFonts w:ascii="Times New Roman" w:hAnsi="Times New Roman"/>
                <w:noProof/>
                <w:sz w:val="24"/>
                <w:lang w:val="es-AR"/>
              </w:rPr>
              <w:drawing>
                <wp:inline distT="0" distB="0" distL="0" distR="0">
                  <wp:extent cx="752475" cy="723900"/>
                  <wp:effectExtent l="0" t="0" r="0" b="0"/>
                  <wp:docPr id="1037" name="Imagen 1037" descr="logoUBA-epg-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logoUBA-epg-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C3" w:rsidRPr="00B245CC" w:rsidTr="00FF743E">
        <w:trPr>
          <w:jc w:val="center"/>
        </w:trPr>
        <w:tc>
          <w:tcPr>
            <w:tcW w:w="9054" w:type="dxa"/>
            <w:gridSpan w:val="4"/>
          </w:tcPr>
          <w:p w:rsidR="000921C3" w:rsidRPr="00B245CC" w:rsidRDefault="000921C3" w:rsidP="00B245CC">
            <w:pPr>
              <w:tabs>
                <w:tab w:val="center" w:pos="45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AR"/>
              </w:rPr>
            </w:pPr>
            <w:r w:rsidRPr="00B245CC">
              <w:rPr>
                <w:rFonts w:ascii="Times New Roman" w:hAnsi="Times New Roman"/>
                <w:sz w:val="24"/>
                <w:lang w:val="es-AR"/>
              </w:rPr>
              <w:t>Escuela para Graduados Ing. Agr. Alberto Soriano</w:t>
            </w:r>
          </w:p>
          <w:p w:rsidR="00FF743E" w:rsidRDefault="000921C3" w:rsidP="00B2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AR"/>
              </w:rPr>
            </w:pPr>
            <w:r w:rsidRPr="00B245CC">
              <w:rPr>
                <w:rFonts w:ascii="Times New Roman" w:hAnsi="Times New Roman"/>
                <w:sz w:val="24"/>
                <w:lang w:val="es-AR"/>
              </w:rPr>
              <w:t xml:space="preserve">Facultad de Agronomía – </w:t>
            </w:r>
            <w:r w:rsidR="00FF743E">
              <w:rPr>
                <w:rFonts w:ascii="Times New Roman" w:hAnsi="Times New Roman"/>
                <w:sz w:val="24"/>
                <w:lang w:val="es-AR"/>
              </w:rPr>
              <w:t>Facultad de Ciencias Veterinarias</w:t>
            </w:r>
          </w:p>
          <w:p w:rsidR="000921C3" w:rsidRPr="00B245CC" w:rsidRDefault="000921C3" w:rsidP="00B24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s-AR"/>
              </w:rPr>
            </w:pPr>
            <w:r w:rsidRPr="00B245CC">
              <w:rPr>
                <w:rFonts w:ascii="Times New Roman" w:hAnsi="Times New Roman"/>
                <w:sz w:val="24"/>
                <w:lang w:val="es-AR"/>
              </w:rPr>
              <w:t>Universidad de Buenos Aires</w:t>
            </w:r>
          </w:p>
        </w:tc>
      </w:tr>
    </w:tbl>
    <w:p w:rsidR="000921C3" w:rsidRPr="00E21857" w:rsidRDefault="000921C3" w:rsidP="00FF743E">
      <w:pPr>
        <w:tabs>
          <w:tab w:val="center" w:pos="4535"/>
        </w:tabs>
        <w:spacing w:after="0" w:line="240" w:lineRule="auto"/>
        <w:jc w:val="center"/>
        <w:rPr>
          <w:rFonts w:ascii="Times New Roman" w:hAnsi="Times New Roman"/>
          <w:sz w:val="24"/>
          <w:lang w:val="es-AR"/>
        </w:rPr>
      </w:pPr>
      <w:bookmarkStart w:id="0" w:name="_GoBack"/>
      <w:bookmarkEnd w:id="0"/>
      <w:r>
        <w:t xml:space="preserve">  </w:t>
      </w:r>
    </w:p>
    <w:sectPr w:rsidR="000921C3" w:rsidRPr="00E21857" w:rsidSect="004A6DF6">
      <w:pgSz w:w="12240" w:h="15840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3E"/>
    <w:rsid w:val="00016993"/>
    <w:rsid w:val="000921C3"/>
    <w:rsid w:val="000C515C"/>
    <w:rsid w:val="00181C9C"/>
    <w:rsid w:val="00202B4B"/>
    <w:rsid w:val="00260189"/>
    <w:rsid w:val="002A23F0"/>
    <w:rsid w:val="002B0B92"/>
    <w:rsid w:val="003356BD"/>
    <w:rsid w:val="004A6DF6"/>
    <w:rsid w:val="005E3BC6"/>
    <w:rsid w:val="007F6A39"/>
    <w:rsid w:val="00A13C26"/>
    <w:rsid w:val="00A53B69"/>
    <w:rsid w:val="00A95D18"/>
    <w:rsid w:val="00AC355F"/>
    <w:rsid w:val="00AD69FD"/>
    <w:rsid w:val="00B245CC"/>
    <w:rsid w:val="00D63451"/>
    <w:rsid w:val="00E21857"/>
    <w:rsid w:val="00E352E3"/>
    <w:rsid w:val="00E972B7"/>
    <w:rsid w:val="00FC45D7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5EAC97"/>
  <w15:chartTrackingRefBased/>
  <w15:docId w15:val="{40FE6B54-B2C0-4A1B-AA6A-450CB14C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81C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5E3BC6"/>
  </w:style>
  <w:style w:type="paragraph" w:styleId="Textodeglobo">
    <w:name w:val="Balloon Text"/>
    <w:basedOn w:val="Normal"/>
    <w:link w:val="TextodegloboCar"/>
    <w:uiPriority w:val="99"/>
    <w:semiHidden/>
    <w:unhideWhenUsed/>
    <w:rsid w:val="00E2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8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921C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lo\Dropbox\pablo\sitios%20web\docs%20epg%202017\Plantilla-para-la-primera-portada-tesis-de-maestria-ProdA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Plantilla-para-la-primera-portada-tesis-de-maestria-ProdAn.dot</Template>
  <TotalTime>10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de la tesis (mayúscula sólo la primera letra y nombres propios, según normas UBA)</vt:lpstr>
      <vt:lpstr>Título de la tesis (mayúscula sólo la primera letra y nombres propios, según normas UBA)</vt:lpstr>
    </vt:vector>
  </TitlesOfParts>
  <Company>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tesis (mayúscula sólo la primera letra y nombres propios, según normas UBA)</dc:title>
  <dc:subject/>
  <dc:creator>Nombre y apellido del/la tesista</dc:creator>
  <cp:keywords/>
  <dc:description>Nombre del lugar de trabajo</dc:description>
  <cp:lastModifiedBy>Tesor Olbap</cp:lastModifiedBy>
  <cp:revision>1</cp:revision>
  <cp:lastPrinted>2010-04-29T20:50:00Z</cp:lastPrinted>
  <dcterms:created xsi:type="dcterms:W3CDTF">2017-05-31T19:37:00Z</dcterms:created>
  <dcterms:modified xsi:type="dcterms:W3CDTF">2017-05-31T19:47:00Z</dcterms:modified>
</cp:coreProperties>
</file>